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E0E14">
              <w:rPr>
                <w:b/>
              </w:rPr>
              <w:fldChar w:fldCharType="separate"/>
            </w:r>
            <w:r w:rsidR="003E0E14">
              <w:rPr>
                <w:b/>
              </w:rPr>
              <w:t>zatwierdzenia konkursu na stanowisko dyrektora Przedszkola nr 22 „Chatka Puchatka” w Poznaniu, ul. Orzechowa 2b.</w:t>
            </w:r>
            <w:r>
              <w:rPr>
                <w:b/>
              </w:rPr>
              <w:fldChar w:fldCharType="end"/>
            </w:r>
          </w:p>
        </w:tc>
      </w:tr>
    </w:tbl>
    <w:p w:rsidR="00FA63B5" w:rsidRPr="003E0E14" w:rsidRDefault="00FA63B5" w:rsidP="003E0E14">
      <w:pPr>
        <w:spacing w:line="360" w:lineRule="auto"/>
        <w:jc w:val="both"/>
      </w:pPr>
      <w:bookmarkStart w:id="2" w:name="z1"/>
      <w:bookmarkEnd w:id="2"/>
    </w:p>
    <w:p w:rsidR="003E0E14" w:rsidRPr="003E0E14" w:rsidRDefault="003E0E14" w:rsidP="003E0E14">
      <w:pPr>
        <w:autoSpaceDE w:val="0"/>
        <w:autoSpaceDN w:val="0"/>
        <w:adjustRightInd w:val="0"/>
        <w:spacing w:after="120" w:line="360" w:lineRule="auto"/>
        <w:jc w:val="both"/>
        <w:rPr>
          <w:color w:val="000000"/>
        </w:rPr>
      </w:pPr>
      <w:r w:rsidRPr="003E0E14">
        <w:rPr>
          <w:color w:val="000000"/>
        </w:rPr>
        <w:t>Zarządzeniem Nr 805/2023/P Prezydenta Miasta Poznania z dnia 23 października 2023 r. ogłoszony został konkurs na stanowisko dyrektora Przedszkola nr 22 „Chatka Puchatka” w</w:t>
      </w:r>
      <w:r w:rsidR="005C7EF7">
        <w:rPr>
          <w:color w:val="000000"/>
        </w:rPr>
        <w:t> </w:t>
      </w:r>
      <w:r w:rsidRPr="003E0E14">
        <w:rPr>
          <w:color w:val="000000"/>
        </w:rPr>
        <w:t xml:space="preserve">Poznaniu, ul. Orzechowa 2b. W dniu 6 marca 2024 r. odbyło się posiedzenie komisji konkursowej powołanej zarządzeniem Nr 183/2024/P Prezydenta Miasta Poznania z dnia 14 lutego 2024 r. </w:t>
      </w:r>
    </w:p>
    <w:p w:rsidR="003E0E14" w:rsidRPr="003E0E14" w:rsidRDefault="003E0E14" w:rsidP="003E0E14">
      <w:pPr>
        <w:autoSpaceDE w:val="0"/>
        <w:autoSpaceDN w:val="0"/>
        <w:adjustRightInd w:val="0"/>
        <w:spacing w:after="120" w:line="360" w:lineRule="auto"/>
        <w:jc w:val="both"/>
        <w:rPr>
          <w:color w:val="000000"/>
        </w:rPr>
      </w:pPr>
      <w:r w:rsidRPr="003E0E14">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3E0E14" w:rsidRDefault="003E0E14" w:rsidP="003E0E14">
      <w:pPr>
        <w:spacing w:line="360" w:lineRule="auto"/>
        <w:jc w:val="both"/>
        <w:rPr>
          <w:color w:val="000000"/>
        </w:rPr>
      </w:pPr>
      <w:r w:rsidRPr="003E0E14">
        <w:rPr>
          <w:color w:val="000000"/>
        </w:rPr>
        <w:t>Mając na względzie powyższe, zachodzi konieczność zatwierdzenia konkursu na stanowisko dyrektora Przedszkola nr 22 „Chatka Puchatka” w Poznaniu, ul. Orzechowa 2b.</w:t>
      </w:r>
    </w:p>
    <w:p w:rsidR="003E0E14" w:rsidRDefault="003E0E14" w:rsidP="003E0E14">
      <w:pPr>
        <w:spacing w:line="360" w:lineRule="auto"/>
        <w:jc w:val="both"/>
      </w:pPr>
    </w:p>
    <w:p w:rsidR="003E0E14" w:rsidRDefault="003E0E14" w:rsidP="003E0E14">
      <w:pPr>
        <w:keepNext/>
        <w:spacing w:line="360" w:lineRule="auto"/>
        <w:jc w:val="center"/>
      </w:pPr>
      <w:r>
        <w:t>p.o. ZASTĘPCZYNI</w:t>
      </w:r>
    </w:p>
    <w:p w:rsidR="003E0E14" w:rsidRDefault="003E0E14" w:rsidP="003E0E14">
      <w:pPr>
        <w:keepNext/>
        <w:spacing w:line="360" w:lineRule="auto"/>
        <w:jc w:val="center"/>
      </w:pPr>
      <w:r>
        <w:t>DYREKTORA WYDZIAŁU</w:t>
      </w:r>
    </w:p>
    <w:p w:rsidR="003E0E14" w:rsidRPr="003E0E14" w:rsidRDefault="003E0E14" w:rsidP="003E0E14">
      <w:pPr>
        <w:keepNext/>
        <w:spacing w:line="360" w:lineRule="auto"/>
        <w:jc w:val="center"/>
      </w:pPr>
      <w:r>
        <w:t>(-) Katarzyna Plucińska</w:t>
      </w:r>
    </w:p>
    <w:sectPr w:rsidR="003E0E14" w:rsidRPr="003E0E14" w:rsidSect="003E0E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14" w:rsidRDefault="003E0E14">
      <w:r>
        <w:separator/>
      </w:r>
    </w:p>
  </w:endnote>
  <w:endnote w:type="continuationSeparator" w:id="0">
    <w:p w:rsidR="003E0E14" w:rsidRDefault="003E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14" w:rsidRDefault="003E0E14">
      <w:r>
        <w:separator/>
      </w:r>
    </w:p>
  </w:footnote>
  <w:footnote w:type="continuationSeparator" w:id="0">
    <w:p w:rsidR="003E0E14" w:rsidRDefault="003E0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22 „Chatka Puchatka” w Poznaniu, ul. Orzechowa 2b."/>
  </w:docVars>
  <w:rsids>
    <w:rsidRoot w:val="003E0E14"/>
    <w:rsid w:val="000607A3"/>
    <w:rsid w:val="001B1D53"/>
    <w:rsid w:val="0022095A"/>
    <w:rsid w:val="002946C5"/>
    <w:rsid w:val="002C29F3"/>
    <w:rsid w:val="003E0E14"/>
    <w:rsid w:val="005C7EF7"/>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160</Words>
  <Characters>1050</Characters>
  <Application>Microsoft Office Word</Application>
  <DocSecurity>0</DocSecurity>
  <Lines>27</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2024-03-15T10:37:00Z</dcterms:created>
  <dcterms:modified xsi:type="dcterms:W3CDTF">2024-03-15T10:37:00Z</dcterms:modified>
</cp:coreProperties>
</file>